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B9" w:rsidRPr="007242B9" w:rsidRDefault="007242B9" w:rsidP="007242B9">
      <w:pPr>
        <w:spacing w:after="200" w:line="276" w:lineRule="auto"/>
        <w:jc w:val="center"/>
        <w:rPr>
          <w:b/>
          <w:lang w:val="en-GB"/>
        </w:rPr>
      </w:pPr>
      <w:r>
        <w:rPr>
          <w:b/>
          <w:lang w:val="en-GB"/>
        </w:rPr>
        <w:br/>
      </w:r>
      <w:r w:rsidRPr="007242B9">
        <w:rPr>
          <w:b/>
          <w:lang w:val="en-GB"/>
        </w:rPr>
        <w:t>Application form for membership of the Superyacht Builders Association</w:t>
      </w:r>
    </w:p>
    <w:p w:rsidR="007242B9" w:rsidRPr="007242B9" w:rsidRDefault="007242B9" w:rsidP="007242B9">
      <w:pPr>
        <w:jc w:val="both"/>
        <w:rPr>
          <w:b/>
          <w:lang w:val="en-GB"/>
        </w:rPr>
      </w:pPr>
      <w:r w:rsidRPr="007242B9">
        <w:rPr>
          <w:b/>
          <w:lang w:val="en-GB"/>
        </w:rPr>
        <w:br/>
      </w:r>
    </w:p>
    <w:p w:rsidR="007242B9" w:rsidRP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Shipyard</w:t>
      </w:r>
      <w:r w:rsidRPr="007242B9">
        <w:rPr>
          <w:lang w:val="en-GB"/>
        </w:rPr>
        <w:tab/>
      </w:r>
    </w:p>
    <w:p w:rsidR="007242B9" w:rsidRP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Address</w:t>
      </w:r>
      <w:r w:rsidRPr="007242B9">
        <w:rPr>
          <w:lang w:val="en-GB"/>
        </w:rPr>
        <w:tab/>
      </w:r>
    </w:p>
    <w:p w:rsidR="007242B9" w:rsidRP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City and postal code</w:t>
      </w:r>
      <w:r w:rsidRPr="007242B9">
        <w:rPr>
          <w:lang w:val="en-GB"/>
        </w:rPr>
        <w:tab/>
      </w:r>
    </w:p>
    <w:p w:rsidR="007242B9" w:rsidRP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Country</w:t>
      </w:r>
      <w:r w:rsidRPr="007242B9">
        <w:rPr>
          <w:lang w:val="en-GB"/>
        </w:rPr>
        <w:tab/>
      </w:r>
    </w:p>
    <w:p w:rsidR="007242B9" w:rsidRP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Phone</w:t>
      </w:r>
      <w:r w:rsidRPr="007242B9">
        <w:rPr>
          <w:lang w:val="en-GB"/>
        </w:rPr>
        <w:tab/>
      </w:r>
    </w:p>
    <w:p w:rsid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Website</w:t>
      </w:r>
      <w:r w:rsidRPr="007242B9">
        <w:rPr>
          <w:lang w:val="en-GB"/>
        </w:rPr>
        <w:tab/>
      </w:r>
    </w:p>
    <w:p w:rsidR="00023D53" w:rsidRPr="007242B9" w:rsidRDefault="00023D53" w:rsidP="00023D53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>
        <w:rPr>
          <w:lang w:val="en-GB"/>
        </w:rPr>
        <w:t>E-mail</w:t>
      </w:r>
      <w:r w:rsidRPr="007242B9">
        <w:rPr>
          <w:lang w:val="en-GB"/>
        </w:rPr>
        <w:tab/>
      </w:r>
    </w:p>
    <w:p w:rsidR="00023D53" w:rsidRDefault="00023D53" w:rsidP="00023D53">
      <w:pPr>
        <w:tabs>
          <w:tab w:val="left" w:leader="dot" w:pos="5670"/>
          <w:tab w:val="left" w:leader="dot" w:pos="9072"/>
        </w:tabs>
        <w:spacing w:line="600" w:lineRule="auto"/>
        <w:jc w:val="both"/>
        <w:rPr>
          <w:lang w:val="en-GB"/>
        </w:rPr>
      </w:pPr>
    </w:p>
    <w:p w:rsidR="00023D53" w:rsidRPr="007242B9" w:rsidRDefault="00023D53" w:rsidP="00023D53">
      <w:pPr>
        <w:tabs>
          <w:tab w:val="left" w:leader="dot" w:pos="5670"/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First contact person</w:t>
      </w:r>
      <w:r w:rsidRPr="007242B9">
        <w:rPr>
          <w:lang w:val="en-GB"/>
        </w:rPr>
        <w:tab/>
        <w:t>E-mail:</w:t>
      </w:r>
      <w:r w:rsidRPr="007242B9">
        <w:rPr>
          <w:lang w:val="en-GB"/>
        </w:rPr>
        <w:tab/>
      </w:r>
    </w:p>
    <w:p w:rsidR="00023D53" w:rsidRPr="007242B9" w:rsidRDefault="00023D53" w:rsidP="00023D53">
      <w:pPr>
        <w:tabs>
          <w:tab w:val="left" w:leader="dot" w:pos="5670"/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Second contact person</w:t>
      </w:r>
      <w:r w:rsidRPr="007242B9">
        <w:rPr>
          <w:lang w:val="en-GB"/>
        </w:rPr>
        <w:tab/>
        <w:t>E-mail:</w:t>
      </w:r>
      <w:r w:rsidRPr="007242B9">
        <w:rPr>
          <w:lang w:val="en-GB"/>
        </w:rPr>
        <w:tab/>
      </w:r>
    </w:p>
    <w:p w:rsidR="00023D53" w:rsidRDefault="00023D53" w:rsidP="00023D53">
      <w:pPr>
        <w:tabs>
          <w:tab w:val="left" w:leader="dot" w:pos="5670"/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Contact Technical affaires</w:t>
      </w:r>
      <w:r w:rsidRPr="007242B9">
        <w:rPr>
          <w:lang w:val="en-GB"/>
        </w:rPr>
        <w:tab/>
        <w:t>E-mail:</w:t>
      </w:r>
      <w:r w:rsidRPr="007242B9">
        <w:rPr>
          <w:lang w:val="en-GB"/>
        </w:rPr>
        <w:tab/>
      </w:r>
    </w:p>
    <w:p w:rsidR="00D7734A" w:rsidRDefault="00D7734A" w:rsidP="00023D53">
      <w:pPr>
        <w:tabs>
          <w:tab w:val="left" w:leader="dot" w:pos="5670"/>
          <w:tab w:val="left" w:leader="dot" w:pos="9072"/>
        </w:tabs>
        <w:spacing w:line="276" w:lineRule="auto"/>
        <w:jc w:val="both"/>
        <w:rPr>
          <w:lang w:val="en-GB"/>
        </w:rPr>
      </w:pPr>
    </w:p>
    <w:p w:rsidR="007242B9" w:rsidRPr="007242B9" w:rsidRDefault="007242B9" w:rsidP="00023D53">
      <w:pPr>
        <w:tabs>
          <w:tab w:val="left" w:leader="dot" w:pos="5670"/>
          <w:tab w:val="left" w:leader="dot" w:pos="9072"/>
        </w:tabs>
        <w:spacing w:line="276" w:lineRule="auto"/>
        <w:jc w:val="both"/>
        <w:rPr>
          <w:lang w:val="en-GB"/>
        </w:rPr>
      </w:pPr>
      <w:r w:rsidRPr="007242B9">
        <w:rPr>
          <w:lang w:val="en-GB"/>
        </w:rPr>
        <w:t>Names of thre</w:t>
      </w:r>
      <w:r w:rsidR="00D7734A">
        <w:rPr>
          <w:lang w:val="en-GB"/>
        </w:rPr>
        <w:t>e motor</w:t>
      </w:r>
      <w:r w:rsidRPr="007242B9">
        <w:rPr>
          <w:lang w:val="en-GB"/>
        </w:rPr>
        <w:t xml:space="preserve"> yachts </w:t>
      </w:r>
      <w:r w:rsidR="00D7734A">
        <w:rPr>
          <w:lang w:val="en-GB"/>
        </w:rPr>
        <w:t>measuring at least</w:t>
      </w:r>
      <w:r w:rsidRPr="007242B9">
        <w:rPr>
          <w:lang w:val="en-GB"/>
        </w:rPr>
        <w:t xml:space="preserve"> 40 </w:t>
      </w:r>
      <w:r w:rsidR="0095579C">
        <w:rPr>
          <w:lang w:val="en-GB"/>
        </w:rPr>
        <w:t>metres</w:t>
      </w:r>
      <w:bookmarkStart w:id="0" w:name="_GoBack"/>
      <w:bookmarkEnd w:id="0"/>
      <w:r w:rsidR="00D7734A">
        <w:rPr>
          <w:lang w:val="en-GB"/>
        </w:rPr>
        <w:t xml:space="preserve"> or three sailing yachts measuring at least 30 metres that have been</w:t>
      </w:r>
      <w:r w:rsidRPr="007242B9">
        <w:rPr>
          <w:lang w:val="en-GB"/>
        </w:rPr>
        <w:t xml:space="preserve"> built and successfully delivered</w:t>
      </w:r>
      <w:r w:rsidR="00D7734A">
        <w:rPr>
          <w:lang w:val="en-GB"/>
        </w:rPr>
        <w:t xml:space="preserve"> to the satisfaction of their owners</w:t>
      </w:r>
      <w:r w:rsidRPr="007242B9">
        <w:rPr>
          <w:lang w:val="en-GB"/>
        </w:rPr>
        <w:t xml:space="preserve"> </w:t>
      </w:r>
      <w:r w:rsidR="00023D53">
        <w:rPr>
          <w:lang w:val="en-GB"/>
        </w:rPr>
        <w:t xml:space="preserve">in the last 10 </w:t>
      </w:r>
      <w:r w:rsidRPr="007242B9">
        <w:rPr>
          <w:lang w:val="en-GB"/>
        </w:rPr>
        <w:t>years:</w:t>
      </w: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tabs>
          <w:tab w:val="left" w:leader="dot" w:pos="5670"/>
          <w:tab w:val="left" w:leader="dot" w:pos="9072"/>
        </w:tabs>
        <w:jc w:val="both"/>
        <w:rPr>
          <w:lang w:val="en-GB"/>
        </w:rPr>
      </w:pPr>
      <w:r w:rsidRPr="007242B9">
        <w:rPr>
          <w:lang w:val="en-GB"/>
        </w:rPr>
        <w:t xml:space="preserve">1. </w:t>
      </w:r>
      <w:r w:rsidRPr="007242B9">
        <w:rPr>
          <w:lang w:val="en-GB"/>
        </w:rPr>
        <w:tab/>
      </w:r>
      <w:proofErr w:type="spellStart"/>
      <w:r w:rsidRPr="007242B9">
        <w:rPr>
          <w:lang w:val="en-GB"/>
        </w:rPr>
        <w:t>LoA</w:t>
      </w:r>
      <w:proofErr w:type="spellEnd"/>
      <w:r w:rsidRPr="007242B9">
        <w:rPr>
          <w:lang w:val="en-GB"/>
        </w:rPr>
        <w:tab/>
      </w: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tabs>
          <w:tab w:val="left" w:leader="dot" w:pos="5670"/>
          <w:tab w:val="left" w:leader="dot" w:pos="9072"/>
        </w:tabs>
        <w:jc w:val="both"/>
        <w:rPr>
          <w:lang w:val="en-GB"/>
        </w:rPr>
      </w:pPr>
      <w:r w:rsidRPr="007242B9">
        <w:rPr>
          <w:lang w:val="en-GB"/>
        </w:rPr>
        <w:t xml:space="preserve">2. </w:t>
      </w:r>
      <w:r w:rsidRPr="007242B9">
        <w:rPr>
          <w:lang w:val="en-GB"/>
        </w:rPr>
        <w:tab/>
      </w:r>
      <w:proofErr w:type="spellStart"/>
      <w:r w:rsidRPr="007242B9">
        <w:rPr>
          <w:lang w:val="en-GB"/>
        </w:rPr>
        <w:t>LoA</w:t>
      </w:r>
      <w:proofErr w:type="spellEnd"/>
      <w:r w:rsidRPr="007242B9">
        <w:rPr>
          <w:lang w:val="en-GB"/>
        </w:rPr>
        <w:tab/>
      </w: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tabs>
          <w:tab w:val="left" w:leader="dot" w:pos="5670"/>
          <w:tab w:val="left" w:leader="dot" w:pos="9072"/>
        </w:tabs>
        <w:jc w:val="both"/>
        <w:rPr>
          <w:lang w:val="en-GB"/>
        </w:rPr>
      </w:pPr>
      <w:r w:rsidRPr="007242B9">
        <w:rPr>
          <w:lang w:val="en-GB"/>
        </w:rPr>
        <w:t xml:space="preserve">3. </w:t>
      </w:r>
      <w:r w:rsidRPr="007242B9">
        <w:rPr>
          <w:lang w:val="en-GB"/>
        </w:rPr>
        <w:tab/>
      </w:r>
      <w:proofErr w:type="spellStart"/>
      <w:r w:rsidRPr="007242B9">
        <w:rPr>
          <w:lang w:val="en-GB"/>
        </w:rPr>
        <w:t>LoA</w:t>
      </w:r>
      <w:proofErr w:type="spellEnd"/>
      <w:r w:rsidRPr="007242B9">
        <w:rPr>
          <w:lang w:val="en-GB"/>
        </w:rPr>
        <w:tab/>
      </w: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tabs>
          <w:tab w:val="left" w:leader="dot" w:pos="2835"/>
          <w:tab w:val="left" w:pos="5670"/>
          <w:tab w:val="left" w:leader="dot" w:pos="7938"/>
        </w:tabs>
        <w:jc w:val="both"/>
        <w:rPr>
          <w:lang w:val="en-GB"/>
        </w:rPr>
      </w:pPr>
      <w:r w:rsidRPr="007242B9">
        <w:rPr>
          <w:lang w:val="en-GB"/>
        </w:rPr>
        <w:t>Place</w:t>
      </w:r>
      <w:r w:rsidRPr="007242B9">
        <w:rPr>
          <w:lang w:val="en-GB"/>
        </w:rPr>
        <w:tab/>
      </w:r>
      <w:r w:rsidRPr="007242B9">
        <w:rPr>
          <w:lang w:val="en-GB"/>
        </w:rPr>
        <w:tab/>
        <w:t>Date</w:t>
      </w:r>
      <w:r w:rsidRPr="007242B9">
        <w:rPr>
          <w:lang w:val="en-GB"/>
        </w:rPr>
        <w:tab/>
      </w: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tabs>
          <w:tab w:val="left" w:leader="dot" w:pos="2835"/>
        </w:tabs>
        <w:jc w:val="both"/>
        <w:rPr>
          <w:lang w:val="en-US"/>
        </w:rPr>
      </w:pPr>
      <w:r w:rsidRPr="007242B9">
        <w:rPr>
          <w:lang w:val="en-GB"/>
        </w:rPr>
        <w:t>Signature</w:t>
      </w:r>
      <w:r w:rsidRPr="007242B9">
        <w:rPr>
          <w:lang w:val="en-GB"/>
        </w:rPr>
        <w:tab/>
      </w:r>
    </w:p>
    <w:sectPr w:rsidR="007242B9" w:rsidRPr="007242B9" w:rsidSect="00E836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9" w:right="1418" w:bottom="17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24" w:rsidRDefault="00D30924">
      <w:r>
        <w:separator/>
      </w:r>
    </w:p>
  </w:endnote>
  <w:endnote w:type="continuationSeparator" w:id="0">
    <w:p w:rsidR="00D30924" w:rsidRDefault="00D3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01" w:rsidRDefault="00057F01">
    <w:pPr>
      <w:pStyle w:val="Footer"/>
    </w:pPr>
    <w:r>
      <w:rPr>
        <w:b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 wp14:anchorId="0304FA36" wp14:editId="70FF9E37">
          <wp:simplePos x="0" y="0"/>
          <wp:positionH relativeFrom="column">
            <wp:posOffset>-945210</wp:posOffset>
          </wp:positionH>
          <wp:positionV relativeFrom="paragraph">
            <wp:posOffset>-525196</wp:posOffset>
          </wp:positionV>
          <wp:extent cx="14773275" cy="1179195"/>
          <wp:effectExtent l="0" t="0" r="9525" b="1905"/>
          <wp:wrapNone/>
          <wp:docPr id="2" name="Afbeelding 2" descr="C:\Users\e.morrison\AppData\Local\Microsoft\Windows\INetCache\Content.Word\Foote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.morrison\AppData\Local\Microsoft\Windows\INetCache\Content.Word\Foote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275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A8" w:rsidRDefault="00E836A8" w:rsidP="00C57533">
    <w:pPr>
      <w:jc w:val="center"/>
      <w:rPr>
        <w:b/>
        <w:noProof/>
        <w:sz w:val="14"/>
        <w:szCs w:val="14"/>
        <w:lang w:val="en-GB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-1090295</wp:posOffset>
          </wp:positionH>
          <wp:positionV relativeFrom="paragraph">
            <wp:posOffset>-79375</wp:posOffset>
          </wp:positionV>
          <wp:extent cx="14773275" cy="1179195"/>
          <wp:effectExtent l="0" t="0" r="9525" b="1905"/>
          <wp:wrapNone/>
          <wp:docPr id="9" name="Afbeelding 9" descr="C:\Users\e.morrison\AppData\Local\Microsoft\Windows\INetCache\Content.Word\Foote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.morrison\AppData\Local\Microsoft\Windows\INetCache\Content.Word\Foote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275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6A8" w:rsidRDefault="00E836A8" w:rsidP="00C57533">
    <w:pPr>
      <w:jc w:val="center"/>
      <w:rPr>
        <w:b/>
        <w:noProof/>
        <w:sz w:val="14"/>
        <w:szCs w:val="14"/>
        <w:lang w:val="en-GB"/>
      </w:rPr>
    </w:pPr>
  </w:p>
  <w:p w:rsidR="00C57533" w:rsidRDefault="00C57533" w:rsidP="00C57533">
    <w:pPr>
      <w:jc w:val="center"/>
      <w:rPr>
        <w:noProof/>
        <w:sz w:val="14"/>
        <w:szCs w:val="14"/>
        <w:lang w:val="en-GB"/>
      </w:rPr>
    </w:pPr>
    <w:r w:rsidRPr="00C57533">
      <w:rPr>
        <w:b/>
        <w:noProof/>
        <w:sz w:val="14"/>
        <w:szCs w:val="14"/>
        <w:lang w:val="en-GB"/>
      </w:rPr>
      <w:t>Registered Office</w:t>
    </w:r>
    <w:r w:rsidRPr="00C57533">
      <w:rPr>
        <w:noProof/>
        <w:sz w:val="14"/>
        <w:szCs w:val="14"/>
        <w:lang w:val="en-GB"/>
      </w:rPr>
      <w:t xml:space="preserve"> 34, Quai Jean-Charles Rey, MC-98000 Principauté de Monaco</w:t>
    </w:r>
  </w:p>
  <w:p w:rsidR="00C57533" w:rsidRDefault="00C57533" w:rsidP="00C57533">
    <w:pPr>
      <w:jc w:val="center"/>
      <w:rPr>
        <w:noProof/>
        <w:sz w:val="14"/>
        <w:szCs w:val="14"/>
        <w:lang w:val="en-GB"/>
      </w:rPr>
    </w:pPr>
    <w:r w:rsidRPr="00C57533">
      <w:rPr>
        <w:b/>
        <w:noProof/>
        <w:sz w:val="14"/>
        <w:szCs w:val="14"/>
        <w:lang w:val="en-GB"/>
      </w:rPr>
      <w:t>Secretariat</w:t>
    </w:r>
    <w:r>
      <w:rPr>
        <w:b/>
        <w:noProof/>
        <w:sz w:val="14"/>
        <w:szCs w:val="14"/>
        <w:lang w:val="en-GB"/>
      </w:rPr>
      <w:t xml:space="preserve"> </w:t>
    </w:r>
    <w:r w:rsidRPr="00C57533">
      <w:rPr>
        <w:noProof/>
        <w:sz w:val="14"/>
        <w:szCs w:val="14"/>
        <w:lang w:val="en-GB"/>
      </w:rPr>
      <w:t>Diemerzeedijk 27-B</w:t>
    </w:r>
    <w:r>
      <w:rPr>
        <w:noProof/>
        <w:sz w:val="14"/>
        <w:szCs w:val="14"/>
        <w:lang w:val="en-GB"/>
      </w:rPr>
      <w:t>, 1095 KK Amsterdam, the Netherlands</w:t>
    </w:r>
  </w:p>
  <w:p w:rsidR="00C57533" w:rsidRPr="00C57533" w:rsidRDefault="00E836A8" w:rsidP="00E836A8">
    <w:pPr>
      <w:tabs>
        <w:tab w:val="center" w:pos="4535"/>
        <w:tab w:val="left" w:pos="8340"/>
      </w:tabs>
      <w:rPr>
        <w:sz w:val="14"/>
        <w:szCs w:val="14"/>
        <w:lang w:val="en-GB"/>
      </w:rPr>
    </w:pPr>
    <w:r>
      <w:rPr>
        <w:b/>
        <w:noProof/>
        <w:sz w:val="14"/>
        <w:szCs w:val="14"/>
        <w:lang w:val="en-GB"/>
      </w:rPr>
      <w:tab/>
    </w:r>
    <w:r w:rsidR="00C57533" w:rsidRPr="00C57533">
      <w:rPr>
        <w:b/>
        <w:noProof/>
        <w:sz w:val="14"/>
        <w:szCs w:val="14"/>
        <w:lang w:val="en-GB"/>
      </w:rPr>
      <w:t>Phone</w:t>
    </w:r>
    <w:r w:rsidR="00C57533">
      <w:rPr>
        <w:noProof/>
        <w:sz w:val="14"/>
        <w:szCs w:val="14"/>
        <w:lang w:val="en-GB"/>
      </w:rPr>
      <w:t xml:space="preserve"> +31 20 2900 06</w:t>
    </w:r>
    <w:r w:rsidR="00233903">
      <w:rPr>
        <w:noProof/>
        <w:sz w:val="14"/>
        <w:szCs w:val="14"/>
        <w:lang w:val="en-GB"/>
      </w:rPr>
      <w:t>1</w:t>
    </w:r>
    <w:r w:rsidR="00C57533">
      <w:rPr>
        <w:noProof/>
        <w:sz w:val="14"/>
        <w:szCs w:val="14"/>
        <w:lang w:val="en-GB"/>
      </w:rPr>
      <w:t xml:space="preserve">   </w:t>
    </w:r>
    <w:r w:rsidR="00C57533" w:rsidRPr="00C57533">
      <w:rPr>
        <w:b/>
        <w:noProof/>
        <w:sz w:val="14"/>
        <w:szCs w:val="14"/>
        <w:lang w:val="en-GB"/>
      </w:rPr>
      <w:t>Email</w:t>
    </w:r>
    <w:r w:rsidR="00C57533">
      <w:rPr>
        <w:noProof/>
        <w:sz w:val="14"/>
        <w:szCs w:val="14"/>
        <w:lang w:val="en-GB"/>
      </w:rPr>
      <w:t xml:space="preserve"> </w:t>
    </w:r>
    <w:hyperlink r:id="rId2" w:history="1">
      <w:r w:rsidR="00C57533" w:rsidRPr="00C57533">
        <w:rPr>
          <w:sz w:val="14"/>
          <w:szCs w:val="14"/>
          <w:lang w:val="en-GB"/>
        </w:rPr>
        <w:t>info@sybass.org</w:t>
      </w:r>
    </w:hyperlink>
    <w:r w:rsidR="00C57533">
      <w:rPr>
        <w:noProof/>
        <w:sz w:val="14"/>
        <w:szCs w:val="14"/>
        <w:lang w:val="en-GB"/>
      </w:rPr>
      <w:t xml:space="preserve">   </w:t>
    </w:r>
    <w:r w:rsidR="00C57533" w:rsidRPr="00C57533">
      <w:rPr>
        <w:b/>
        <w:noProof/>
        <w:sz w:val="14"/>
        <w:szCs w:val="14"/>
        <w:lang w:val="en-GB"/>
      </w:rPr>
      <w:t>Website</w:t>
    </w:r>
    <w:r w:rsidR="00C57533">
      <w:rPr>
        <w:noProof/>
        <w:sz w:val="14"/>
        <w:szCs w:val="14"/>
        <w:lang w:val="en-GB"/>
      </w:rPr>
      <w:t xml:space="preserve"> www.sybass.org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24" w:rsidRDefault="00D30924">
      <w:r>
        <w:separator/>
      </w:r>
    </w:p>
  </w:footnote>
  <w:footnote w:type="continuationSeparator" w:id="0">
    <w:p w:rsidR="00D30924" w:rsidRDefault="00D3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8C8" w:rsidRDefault="00E836A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-6985</wp:posOffset>
          </wp:positionV>
          <wp:extent cx="2114550" cy="733425"/>
          <wp:effectExtent l="0" t="0" r="0" b="9525"/>
          <wp:wrapTight wrapText="bothSides">
            <wp:wrapPolygon edited="0">
              <wp:start x="0" y="0"/>
              <wp:lineTo x="0" y="21319"/>
              <wp:lineTo x="21405" y="21319"/>
              <wp:lineTo x="21405" y="0"/>
              <wp:lineTo x="0" y="0"/>
            </wp:wrapPolygon>
          </wp:wrapTight>
          <wp:docPr id="1" name="Afbeelding 1" descr="logo-SyB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yB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8C8" w:rsidRDefault="00E836A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6350</wp:posOffset>
          </wp:positionV>
          <wp:extent cx="2114550" cy="733425"/>
          <wp:effectExtent l="0" t="0" r="0" b="9525"/>
          <wp:wrapTight wrapText="bothSides">
            <wp:wrapPolygon edited="0">
              <wp:start x="0" y="0"/>
              <wp:lineTo x="0" y="21319"/>
              <wp:lineTo x="21405" y="21319"/>
              <wp:lineTo x="21405" y="0"/>
              <wp:lineTo x="0" y="0"/>
            </wp:wrapPolygon>
          </wp:wrapTight>
          <wp:docPr id="4" name="Afbeelding 4" descr="logo-SyB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yB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1BE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979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D0A"/>
    <w:rsid w:val="00001503"/>
    <w:rsid w:val="00022850"/>
    <w:rsid w:val="00023D53"/>
    <w:rsid w:val="00024F63"/>
    <w:rsid w:val="000343CD"/>
    <w:rsid w:val="0005317D"/>
    <w:rsid w:val="0005448C"/>
    <w:rsid w:val="00057F01"/>
    <w:rsid w:val="00065AD4"/>
    <w:rsid w:val="00071C6F"/>
    <w:rsid w:val="00076B7D"/>
    <w:rsid w:val="0009149A"/>
    <w:rsid w:val="000A00BD"/>
    <w:rsid w:val="000C3891"/>
    <w:rsid w:val="000D431D"/>
    <w:rsid w:val="000D6378"/>
    <w:rsid w:val="000E5B4B"/>
    <w:rsid w:val="000F1169"/>
    <w:rsid w:val="000F769E"/>
    <w:rsid w:val="00100FFD"/>
    <w:rsid w:val="0012651F"/>
    <w:rsid w:val="0013144E"/>
    <w:rsid w:val="0013306C"/>
    <w:rsid w:val="001343DB"/>
    <w:rsid w:val="0013459D"/>
    <w:rsid w:val="0014385B"/>
    <w:rsid w:val="0015422F"/>
    <w:rsid w:val="001545BC"/>
    <w:rsid w:val="00160022"/>
    <w:rsid w:val="00160B5C"/>
    <w:rsid w:val="0016692F"/>
    <w:rsid w:val="001705F0"/>
    <w:rsid w:val="00181AC0"/>
    <w:rsid w:val="001A10D4"/>
    <w:rsid w:val="001A58F7"/>
    <w:rsid w:val="001B50BB"/>
    <w:rsid w:val="001B5A74"/>
    <w:rsid w:val="001C7DD4"/>
    <w:rsid w:val="001D7EDA"/>
    <w:rsid w:val="001F15A9"/>
    <w:rsid w:val="001F18B6"/>
    <w:rsid w:val="00202D3D"/>
    <w:rsid w:val="00206876"/>
    <w:rsid w:val="002100BC"/>
    <w:rsid w:val="00217674"/>
    <w:rsid w:val="0023157F"/>
    <w:rsid w:val="002332E3"/>
    <w:rsid w:val="00233903"/>
    <w:rsid w:val="00233A47"/>
    <w:rsid w:val="00241338"/>
    <w:rsid w:val="00280B8F"/>
    <w:rsid w:val="00287D5C"/>
    <w:rsid w:val="00290990"/>
    <w:rsid w:val="002D3141"/>
    <w:rsid w:val="0030582A"/>
    <w:rsid w:val="00312353"/>
    <w:rsid w:val="00325188"/>
    <w:rsid w:val="003514D9"/>
    <w:rsid w:val="00353B98"/>
    <w:rsid w:val="00356687"/>
    <w:rsid w:val="00357C49"/>
    <w:rsid w:val="003637CA"/>
    <w:rsid w:val="00374059"/>
    <w:rsid w:val="00376746"/>
    <w:rsid w:val="00386057"/>
    <w:rsid w:val="003B2056"/>
    <w:rsid w:val="003B7003"/>
    <w:rsid w:val="003E0DDF"/>
    <w:rsid w:val="003F04A6"/>
    <w:rsid w:val="00401188"/>
    <w:rsid w:val="00411FA3"/>
    <w:rsid w:val="00431FE6"/>
    <w:rsid w:val="004475DE"/>
    <w:rsid w:val="004645AB"/>
    <w:rsid w:val="00464DDA"/>
    <w:rsid w:val="00472629"/>
    <w:rsid w:val="00474E27"/>
    <w:rsid w:val="004B08E0"/>
    <w:rsid w:val="004B526A"/>
    <w:rsid w:val="004C2BF9"/>
    <w:rsid w:val="004C31D8"/>
    <w:rsid w:val="004D12F3"/>
    <w:rsid w:val="004E1D97"/>
    <w:rsid w:val="004F1026"/>
    <w:rsid w:val="004F670E"/>
    <w:rsid w:val="0052372F"/>
    <w:rsid w:val="005347B3"/>
    <w:rsid w:val="00540552"/>
    <w:rsid w:val="0054598F"/>
    <w:rsid w:val="00553F07"/>
    <w:rsid w:val="0056119A"/>
    <w:rsid w:val="0056191F"/>
    <w:rsid w:val="00592BF2"/>
    <w:rsid w:val="00597112"/>
    <w:rsid w:val="005A5128"/>
    <w:rsid w:val="005B5982"/>
    <w:rsid w:val="005C156F"/>
    <w:rsid w:val="005C561E"/>
    <w:rsid w:val="005D2FEA"/>
    <w:rsid w:val="005E45FA"/>
    <w:rsid w:val="005E71C1"/>
    <w:rsid w:val="005F5DA1"/>
    <w:rsid w:val="0061278E"/>
    <w:rsid w:val="006445AB"/>
    <w:rsid w:val="00653E9A"/>
    <w:rsid w:val="006662BE"/>
    <w:rsid w:val="00667544"/>
    <w:rsid w:val="00680746"/>
    <w:rsid w:val="0068708F"/>
    <w:rsid w:val="006A1566"/>
    <w:rsid w:val="006B2640"/>
    <w:rsid w:val="006D6545"/>
    <w:rsid w:val="006F2CB5"/>
    <w:rsid w:val="006F3D3A"/>
    <w:rsid w:val="007242B9"/>
    <w:rsid w:val="00725420"/>
    <w:rsid w:val="00726152"/>
    <w:rsid w:val="00753515"/>
    <w:rsid w:val="00754FEA"/>
    <w:rsid w:val="00766573"/>
    <w:rsid w:val="00767B64"/>
    <w:rsid w:val="00776BA1"/>
    <w:rsid w:val="00785FA1"/>
    <w:rsid w:val="00787488"/>
    <w:rsid w:val="00790E96"/>
    <w:rsid w:val="00796F9F"/>
    <w:rsid w:val="007A0C03"/>
    <w:rsid w:val="007A125D"/>
    <w:rsid w:val="007B3271"/>
    <w:rsid w:val="007B43CD"/>
    <w:rsid w:val="007C1924"/>
    <w:rsid w:val="00813250"/>
    <w:rsid w:val="00815BC7"/>
    <w:rsid w:val="00822752"/>
    <w:rsid w:val="008261F2"/>
    <w:rsid w:val="0083358A"/>
    <w:rsid w:val="008343AB"/>
    <w:rsid w:val="0083595C"/>
    <w:rsid w:val="00846587"/>
    <w:rsid w:val="00862379"/>
    <w:rsid w:val="008722FF"/>
    <w:rsid w:val="00873EA1"/>
    <w:rsid w:val="008811B9"/>
    <w:rsid w:val="00892CF8"/>
    <w:rsid w:val="008B2A3A"/>
    <w:rsid w:val="008E01D3"/>
    <w:rsid w:val="008F77CA"/>
    <w:rsid w:val="00900FA7"/>
    <w:rsid w:val="0090391A"/>
    <w:rsid w:val="009208C8"/>
    <w:rsid w:val="009334D3"/>
    <w:rsid w:val="009434D5"/>
    <w:rsid w:val="0095579C"/>
    <w:rsid w:val="00956EFD"/>
    <w:rsid w:val="00961CE0"/>
    <w:rsid w:val="00962E23"/>
    <w:rsid w:val="00987910"/>
    <w:rsid w:val="00990450"/>
    <w:rsid w:val="00991A83"/>
    <w:rsid w:val="0099374C"/>
    <w:rsid w:val="009A0D32"/>
    <w:rsid w:val="009A4769"/>
    <w:rsid w:val="009B4E9E"/>
    <w:rsid w:val="009C01B3"/>
    <w:rsid w:val="009D0B1F"/>
    <w:rsid w:val="009E1F21"/>
    <w:rsid w:val="00A13EA9"/>
    <w:rsid w:val="00A32171"/>
    <w:rsid w:val="00A5563A"/>
    <w:rsid w:val="00A81F2D"/>
    <w:rsid w:val="00A96058"/>
    <w:rsid w:val="00AA1775"/>
    <w:rsid w:val="00AA2A47"/>
    <w:rsid w:val="00AA5C3C"/>
    <w:rsid w:val="00AB2053"/>
    <w:rsid w:val="00AB2DE9"/>
    <w:rsid w:val="00AB579D"/>
    <w:rsid w:val="00AD0C0F"/>
    <w:rsid w:val="00AD1D41"/>
    <w:rsid w:val="00AF151C"/>
    <w:rsid w:val="00B00FFA"/>
    <w:rsid w:val="00B06465"/>
    <w:rsid w:val="00B06D9E"/>
    <w:rsid w:val="00B1159C"/>
    <w:rsid w:val="00B17B49"/>
    <w:rsid w:val="00B2173F"/>
    <w:rsid w:val="00B3268A"/>
    <w:rsid w:val="00B338F8"/>
    <w:rsid w:val="00B4567E"/>
    <w:rsid w:val="00B503D4"/>
    <w:rsid w:val="00B5745A"/>
    <w:rsid w:val="00B63769"/>
    <w:rsid w:val="00B72217"/>
    <w:rsid w:val="00B933C8"/>
    <w:rsid w:val="00B94E5A"/>
    <w:rsid w:val="00B97639"/>
    <w:rsid w:val="00BC044A"/>
    <w:rsid w:val="00BC0F85"/>
    <w:rsid w:val="00BC7CC5"/>
    <w:rsid w:val="00BD2AE8"/>
    <w:rsid w:val="00BF1F6E"/>
    <w:rsid w:val="00C109BD"/>
    <w:rsid w:val="00C129A6"/>
    <w:rsid w:val="00C30B45"/>
    <w:rsid w:val="00C37023"/>
    <w:rsid w:val="00C405EC"/>
    <w:rsid w:val="00C4126E"/>
    <w:rsid w:val="00C5396E"/>
    <w:rsid w:val="00C56109"/>
    <w:rsid w:val="00C57533"/>
    <w:rsid w:val="00C6201D"/>
    <w:rsid w:val="00C623B7"/>
    <w:rsid w:val="00C85D0A"/>
    <w:rsid w:val="00CA3970"/>
    <w:rsid w:val="00CD5F38"/>
    <w:rsid w:val="00CE4432"/>
    <w:rsid w:val="00CE4DC1"/>
    <w:rsid w:val="00D14CE0"/>
    <w:rsid w:val="00D15483"/>
    <w:rsid w:val="00D169CC"/>
    <w:rsid w:val="00D30924"/>
    <w:rsid w:val="00D46555"/>
    <w:rsid w:val="00D56C5A"/>
    <w:rsid w:val="00D76918"/>
    <w:rsid w:val="00D7734A"/>
    <w:rsid w:val="00DA12A5"/>
    <w:rsid w:val="00DA2272"/>
    <w:rsid w:val="00DB15BD"/>
    <w:rsid w:val="00DC1850"/>
    <w:rsid w:val="00DC3635"/>
    <w:rsid w:val="00DD3A79"/>
    <w:rsid w:val="00E00E0F"/>
    <w:rsid w:val="00E10C14"/>
    <w:rsid w:val="00E20D72"/>
    <w:rsid w:val="00E412DE"/>
    <w:rsid w:val="00E436E9"/>
    <w:rsid w:val="00E57F8D"/>
    <w:rsid w:val="00E63519"/>
    <w:rsid w:val="00E66205"/>
    <w:rsid w:val="00E7150D"/>
    <w:rsid w:val="00E836A8"/>
    <w:rsid w:val="00E939F6"/>
    <w:rsid w:val="00EA7E58"/>
    <w:rsid w:val="00EF185A"/>
    <w:rsid w:val="00EF3FAE"/>
    <w:rsid w:val="00EF7067"/>
    <w:rsid w:val="00F1028D"/>
    <w:rsid w:val="00F11830"/>
    <w:rsid w:val="00F13443"/>
    <w:rsid w:val="00F13C56"/>
    <w:rsid w:val="00F4212F"/>
    <w:rsid w:val="00F4714E"/>
    <w:rsid w:val="00F55556"/>
    <w:rsid w:val="00F836F6"/>
    <w:rsid w:val="00F865B4"/>
    <w:rsid w:val="00F96484"/>
    <w:rsid w:val="00FA526F"/>
    <w:rsid w:val="00FA6723"/>
    <w:rsid w:val="00FB1E0D"/>
    <w:rsid w:val="00FD1B2A"/>
    <w:rsid w:val="00FD66BF"/>
    <w:rsid w:val="00FE030C"/>
    <w:rsid w:val="00FE33B7"/>
    <w:rsid w:val="00FF531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4A0C808F"/>
  <w15:docId w15:val="{EDD87DC5-93E1-490E-978E-0F1C79F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6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9763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87910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line="280" w:lineRule="exact"/>
      <w:ind w:left="720"/>
    </w:pPr>
    <w:rPr>
      <w:rFonts w:ascii="Frutiger 55 Roman" w:hAnsi="Frutiger 55 Roman"/>
      <w:sz w:val="18"/>
    </w:rPr>
  </w:style>
  <w:style w:type="character" w:styleId="Hyperlink">
    <w:name w:val="Hyperlink"/>
    <w:basedOn w:val="DefaultParagraphFont"/>
    <w:uiPriority w:val="99"/>
    <w:unhideWhenUsed/>
    <w:rsid w:val="00C57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bass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BAss\SYBAss%20Staff\Formats\SYBAss%20-%20Word%20template%20lett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SYBAss - Word template letters.dot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Communicatiebureau Synergie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van Tol</dc:creator>
  <cp:lastModifiedBy>Gigi</cp:lastModifiedBy>
  <cp:revision>2</cp:revision>
  <cp:lastPrinted>2009-06-01T22:48:00Z</cp:lastPrinted>
  <dcterms:created xsi:type="dcterms:W3CDTF">2022-12-08T13:59:00Z</dcterms:created>
  <dcterms:modified xsi:type="dcterms:W3CDTF">2022-12-08T13:59:00Z</dcterms:modified>
</cp:coreProperties>
</file>